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92" w:rsidRDefault="00A74892" w:rsidP="00F20B11">
      <w:pPr>
        <w:jc w:val="center"/>
        <w:rPr>
          <w:rFonts w:ascii="Arial Narrow" w:hAnsi="Arial Narrow"/>
          <w:i/>
        </w:rPr>
      </w:pPr>
      <w:r>
        <w:rPr>
          <w:noProof/>
          <w:lang w:eastAsia="ru-RU"/>
        </w:rPr>
      </w:r>
      <w:r w:rsidRPr="00FC35D6">
        <w:rPr>
          <w:rFonts w:ascii="Arial Narrow" w:hAnsi="Arial Narrow"/>
          <w:i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width:333.2pt;height:42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" filled="f" stroked="f">
            <v:stroke joinstyle="round"/>
            <o:lock v:ext="edit" shapetype="t"/>
            <v:textbox style="mso-fit-shape-to-text:t">
              <w:txbxContent>
                <w:p w:rsidR="00A74892" w:rsidRPr="00B41A8A" w:rsidRDefault="00A74892" w:rsidP="00F241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336699"/>
                      <w:sz w:val="36"/>
                      <w:szCs w:val="56"/>
                    </w:rPr>
                  </w:pPr>
                  <w:r w:rsidRPr="00B41A8A">
                    <w:rPr>
                      <w:color w:val="336699"/>
                      <w:sz w:val="36"/>
                      <w:szCs w:val="56"/>
                    </w:rPr>
                    <w:t>Programme culturel en Russie</w:t>
                  </w:r>
                </w:p>
                <w:p w:rsidR="00A74892" w:rsidRPr="00B41A8A" w:rsidRDefault="00A74892" w:rsidP="00F241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4"/>
                    </w:rPr>
                  </w:pPr>
                  <w:r w:rsidRPr="00B41A8A">
                    <w:rPr>
                      <w:color w:val="336699"/>
                      <w:sz w:val="36"/>
                      <w:szCs w:val="56"/>
                    </w:rPr>
                    <w:t>18-2</w:t>
                  </w:r>
                  <w:r>
                    <w:rPr>
                      <w:color w:val="336699"/>
                      <w:sz w:val="36"/>
                      <w:szCs w:val="56"/>
                    </w:rPr>
                    <w:t>7</w:t>
                  </w:r>
                  <w:r w:rsidRPr="00B41A8A">
                    <w:rPr>
                      <w:color w:val="336699"/>
                      <w:sz w:val="36"/>
                      <w:szCs w:val="56"/>
                    </w:rPr>
                    <w:t xml:space="preserve"> février 2016</w:t>
                  </w:r>
                </w:p>
              </w:txbxContent>
            </v:textbox>
            <w10:anchorlock/>
          </v:shape>
        </w:pic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8930"/>
      </w:tblGrid>
      <w:tr w:rsidR="00A74892" w:rsidRPr="00791580" w:rsidTr="00754818">
        <w:tc>
          <w:tcPr>
            <w:tcW w:w="1173" w:type="dxa"/>
          </w:tcPr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Jeudi</w:t>
            </w:r>
          </w:p>
          <w:p w:rsidR="00A74892" w:rsidRPr="001671BC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18 février</w:t>
            </w:r>
          </w:p>
        </w:tc>
        <w:tc>
          <w:tcPr>
            <w:tcW w:w="8930" w:type="dxa"/>
          </w:tcPr>
          <w:p w:rsidR="00A74892" w:rsidRPr="00A318AE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alt="http://files.vector-images.com/clipart/kremlin_prg4.gif" style="position:absolute;margin-left:369.4pt;margin-top:-20.75pt;width:55.95pt;height:69pt;z-index:251657728;visibility:visible;mso-position-horizontal-relative:margin;mso-position-vertical-relative:margin">
                  <v:imagedata r:id="rId6" r:href="rId7"/>
                  <w10:wrap anchorx="margin" anchory="margin"/>
                </v:shape>
              </w:pict>
            </w:r>
            <w:r w:rsidRPr="00A318AE">
              <w:rPr>
                <w:lang w:val="fr-FR"/>
              </w:rPr>
              <w:t xml:space="preserve">5h </w:t>
            </w:r>
            <w:r w:rsidRPr="00A318AE">
              <w:rPr>
                <w:rFonts w:eastAsia="Adobe Kaiti Std R"/>
                <w:lang w:val="fr-FR"/>
              </w:rPr>
              <w:t xml:space="preserve">: RV à l’aéroport Charles de Gaulle </w:t>
            </w:r>
          </w:p>
          <w:p w:rsidR="00A74892" w:rsidRPr="00A318AE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 w:rsidRPr="00A318AE">
              <w:rPr>
                <w:lang w:val="fr-FR"/>
              </w:rPr>
              <w:t xml:space="preserve">07H15 </w:t>
            </w:r>
            <w:r>
              <w:rPr>
                <w:rFonts w:eastAsia="Adobe Kaiti Std R"/>
                <w:lang w:val="fr-FR"/>
              </w:rPr>
              <w:t>: Décollage, vol Lufthansa via Francfort (</w:t>
            </w:r>
            <w:r w:rsidRPr="00A318AE">
              <w:rPr>
                <w:rFonts w:eastAsia="Adobe Kaiti Std R"/>
                <w:lang w:val="fr-FR"/>
              </w:rPr>
              <w:t xml:space="preserve">escale </w:t>
            </w:r>
            <w:r>
              <w:rPr>
                <w:rFonts w:eastAsia="Adobe Kaiti Std R"/>
                <w:lang w:val="fr-FR"/>
              </w:rPr>
              <w:t>8h30-9h25)</w:t>
            </w:r>
          </w:p>
          <w:p w:rsidR="00A74892" w:rsidRPr="00A318AE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 w:rsidRPr="00A318AE">
              <w:rPr>
                <w:lang w:val="fr-FR"/>
              </w:rPr>
              <w:t>14H40</w:t>
            </w:r>
            <w:r w:rsidRPr="00A318AE">
              <w:rPr>
                <w:rFonts w:eastAsia="Adobe Kaiti Std R"/>
                <w:lang w:val="fr-FR"/>
              </w:rPr>
              <w:t>: Atterrissage à Moscou Domodedovo (heure locale, 2 heures de décalage)</w:t>
            </w:r>
          </w:p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 w:rsidRPr="00A318AE">
              <w:rPr>
                <w:rFonts w:eastAsia="Adobe Kaiti Std R"/>
                <w:lang w:val="fr-FR"/>
              </w:rPr>
              <w:t>Transfert à</w:t>
            </w:r>
            <w:r>
              <w:rPr>
                <w:rFonts w:eastAsia="Adobe Kaiti Std R"/>
                <w:lang w:val="fr-FR"/>
              </w:rPr>
              <w:t xml:space="preserve"> l’auberge de jeunesse « DA » (rue Vieil Arbat, 11)</w:t>
            </w:r>
          </w:p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Vers 16h30 : Installation / Départ dans les familles d’accueil pour les élèves concernées</w:t>
            </w:r>
          </w:p>
          <w:p w:rsidR="00A74892" w:rsidRPr="001671BC" w:rsidRDefault="00A74892" w:rsidP="00A32F29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Promenade dans le centre de la ville</w:t>
            </w:r>
          </w:p>
        </w:tc>
      </w:tr>
      <w:tr w:rsidR="00A74892" w:rsidRPr="00791580" w:rsidTr="00754818">
        <w:tc>
          <w:tcPr>
            <w:tcW w:w="1173" w:type="dxa"/>
          </w:tcPr>
          <w:p w:rsidR="00A74892" w:rsidRPr="00F23E1A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Vendredi</w:t>
            </w:r>
          </w:p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19</w:t>
            </w:r>
            <w:r w:rsidRPr="001671BC">
              <w:rPr>
                <w:rFonts w:eastAsia="Adobe Kaiti Std R"/>
                <w:lang w:val="fr-FR"/>
              </w:rPr>
              <w:t xml:space="preserve"> février</w:t>
            </w:r>
          </w:p>
        </w:tc>
        <w:tc>
          <w:tcPr>
            <w:tcW w:w="8930" w:type="dxa"/>
          </w:tcPr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noProof/>
                <w:lang w:eastAsia="ru-RU"/>
              </w:rPr>
              <w:pict>
                <v:shape id="Image 11" o:spid="_x0000_s1028" type="#_x0000_t75" alt="http://img1.restbee.ru/ekskursii/chedevry-tretyakovskoi-galerei/tr3.jpg?time=1369232596" style="position:absolute;margin-left:333.55pt;margin-top:-.4pt;width:65.3pt;height:48.65pt;z-index:251658752;visibility:visible;mso-position-horizontal-relative:text;mso-position-vertical-relative:text">
                  <v:imagedata r:id="rId8" r:href="rId9"/>
                </v:shape>
              </w:pict>
            </w:r>
            <w:r w:rsidRPr="00BD59C8">
              <w:rPr>
                <w:rFonts w:eastAsia="Adobe Kaiti Std R"/>
                <w:lang w:val="fr-FR"/>
              </w:rPr>
              <w:t>9h</w:t>
            </w:r>
            <w:r>
              <w:rPr>
                <w:rFonts w:eastAsia="Adobe Kaiti Std R"/>
                <w:lang w:val="fr-FR"/>
              </w:rPr>
              <w:t>30</w:t>
            </w:r>
            <w:r w:rsidRPr="00BD59C8">
              <w:rPr>
                <w:rFonts w:eastAsia="Adobe Kaiti Std R"/>
                <w:lang w:val="fr-FR"/>
              </w:rPr>
              <w:t> :</w:t>
            </w:r>
            <w:r w:rsidRPr="002A23D5">
              <w:rPr>
                <w:rFonts w:eastAsia="Adobe Kaiti Std R"/>
                <w:b/>
                <w:lang w:val="fr-FR"/>
              </w:rPr>
              <w:t>Visite</w:t>
            </w:r>
            <w:r>
              <w:rPr>
                <w:rFonts w:eastAsia="Adobe Kaiti Std R"/>
                <w:b/>
                <w:lang w:val="fr-FR"/>
              </w:rPr>
              <w:t xml:space="preserve"> du Kremlin </w:t>
            </w:r>
            <w:r w:rsidRPr="00290FC7">
              <w:rPr>
                <w:rFonts w:eastAsia="Adobe Kaiti Std R"/>
                <w:lang w:val="fr-FR"/>
              </w:rPr>
              <w:t>(place des cathédrales, Palais des armures)</w:t>
            </w:r>
          </w:p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Promenade sur la Place Rouge, la rue Varvarka, Kitaï-gorod</w:t>
            </w:r>
          </w:p>
          <w:p w:rsidR="00A74892" w:rsidRDefault="00A74892" w:rsidP="00A42055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17h : </w:t>
            </w:r>
            <w:r w:rsidRPr="00A42055">
              <w:rPr>
                <w:rFonts w:eastAsia="Adobe Kaiti Std R"/>
                <w:b/>
                <w:lang w:val="fr-FR"/>
              </w:rPr>
              <w:t>Patinoire VDNH</w:t>
            </w:r>
          </w:p>
          <w:p w:rsidR="00A74892" w:rsidRDefault="00A74892" w:rsidP="00A42055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Retour dans le quartier de l’Arbat, dîner et repos</w:t>
            </w:r>
          </w:p>
        </w:tc>
      </w:tr>
      <w:tr w:rsidR="00A74892" w:rsidRPr="00791580" w:rsidTr="00754818">
        <w:tc>
          <w:tcPr>
            <w:tcW w:w="1173" w:type="dxa"/>
          </w:tcPr>
          <w:p w:rsidR="00A74892" w:rsidRPr="00F23E1A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Samedi</w:t>
            </w:r>
          </w:p>
          <w:p w:rsidR="00A74892" w:rsidRPr="001671BC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20</w:t>
            </w:r>
            <w:r w:rsidRPr="001671BC">
              <w:rPr>
                <w:rFonts w:eastAsia="Adobe Kaiti Std R"/>
                <w:lang w:val="fr-FR"/>
              </w:rPr>
              <w:t xml:space="preserve"> février</w:t>
            </w:r>
          </w:p>
        </w:tc>
        <w:tc>
          <w:tcPr>
            <w:tcW w:w="8930" w:type="dxa"/>
          </w:tcPr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 w:rsidRPr="00BD59C8">
              <w:rPr>
                <w:rFonts w:eastAsia="Adobe Kaiti Std R"/>
                <w:lang w:val="fr-FR"/>
              </w:rPr>
              <w:t>9h</w:t>
            </w:r>
            <w:r>
              <w:rPr>
                <w:rFonts w:eastAsia="Adobe Kaiti Std R"/>
                <w:lang w:val="fr-FR"/>
              </w:rPr>
              <w:t>30</w:t>
            </w:r>
            <w:r w:rsidRPr="00BD59C8">
              <w:rPr>
                <w:rFonts w:eastAsia="Adobe Kaiti Std R"/>
                <w:lang w:val="fr-FR"/>
              </w:rPr>
              <w:t> :</w:t>
            </w:r>
            <w:r>
              <w:rPr>
                <w:rFonts w:eastAsia="Adobe Kaiti Std R"/>
                <w:b/>
                <w:lang w:val="fr-FR"/>
              </w:rPr>
              <w:t xml:space="preserve"> Matinée et déjeuner avec les jeunes de l’association « Les Enfants d’Olga »</w:t>
            </w:r>
          </w:p>
          <w:p w:rsidR="00A74892" w:rsidRPr="002C4115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 w:rsidRPr="00C07272">
              <w:rPr>
                <w:rFonts w:eastAsia="Adobe Kaiti Std R"/>
                <w:lang w:val="fr-FR"/>
              </w:rPr>
              <w:t>15h30 :</w:t>
            </w:r>
            <w:r w:rsidRPr="00B95C4E">
              <w:rPr>
                <w:rFonts w:eastAsia="Adobe Kaiti Std R"/>
                <w:b/>
                <w:lang w:val="fr-FR"/>
              </w:rPr>
              <w:t xml:space="preserve">Visite </w:t>
            </w:r>
            <w:r>
              <w:rPr>
                <w:rFonts w:eastAsia="Adobe Kaiti Std R"/>
                <w:b/>
                <w:lang w:val="fr-FR"/>
              </w:rPr>
              <w:t xml:space="preserve">de la galerie Tretiakov </w:t>
            </w:r>
            <w:r w:rsidRPr="002C4115">
              <w:rPr>
                <w:rFonts w:eastAsia="Adobe Kaiti Std R"/>
                <w:lang w:val="fr-FR"/>
              </w:rPr>
              <w:t>(art russe</w:t>
            </w:r>
            <w:r>
              <w:rPr>
                <w:rFonts w:eastAsia="Adobe Kaiti Std R"/>
                <w:lang w:val="fr-FR"/>
              </w:rPr>
              <w:t>, ouvert jusqu’à 20h le samedi</w:t>
            </w:r>
            <w:r w:rsidRPr="002C4115">
              <w:rPr>
                <w:rFonts w:eastAsia="Adobe Kaiti Std R"/>
                <w:lang w:val="fr-FR"/>
              </w:rPr>
              <w:t>)</w:t>
            </w:r>
          </w:p>
          <w:p w:rsidR="00A74892" w:rsidRPr="00A42055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</w:p>
        </w:tc>
      </w:tr>
      <w:tr w:rsidR="00A74892" w:rsidRPr="00791580" w:rsidTr="00754818">
        <w:tc>
          <w:tcPr>
            <w:tcW w:w="1173" w:type="dxa"/>
          </w:tcPr>
          <w:p w:rsidR="00A74892" w:rsidRPr="00F23E1A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Dimanche</w:t>
            </w:r>
          </w:p>
          <w:p w:rsidR="00A74892" w:rsidRPr="001671BC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noProof/>
                <w:lang w:val="fr-FR"/>
              </w:rPr>
              <w:t>21</w:t>
            </w:r>
            <w:r w:rsidRPr="001671BC">
              <w:rPr>
                <w:rFonts w:eastAsia="Adobe Kaiti Std R"/>
                <w:lang w:val="fr-FR"/>
              </w:rPr>
              <w:t xml:space="preserve"> février</w:t>
            </w:r>
          </w:p>
        </w:tc>
        <w:tc>
          <w:tcPr>
            <w:tcW w:w="8930" w:type="dxa"/>
          </w:tcPr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b/>
                <w:lang w:val="fr-FR"/>
              </w:rPr>
            </w:pPr>
            <w:r>
              <w:rPr>
                <w:noProof/>
                <w:lang w:eastAsia="ru-RU"/>
              </w:rPr>
              <w:pict>
                <v:shape id="Image 12" o:spid="_x0000_s1029" type="#_x0000_t75" alt="http://detskiychas.ru/wp-content/uploads/2012/11/tolstoy_l_n.jpg" style="position:absolute;margin-left:304.1pt;margin-top:-12.25pt;width:52.95pt;height:70.6pt;z-index:251659776;visibility:visible;mso-position-horizontal-relative:margin;mso-position-vertical-relative:margin">
                  <v:imagedata r:id="rId10" r:href="rId11" gain="1.25" blacklevel="6554f"/>
                  <w10:wrap anchorx="margin" anchory="margin"/>
                </v:shape>
              </w:pict>
            </w:r>
            <w:r>
              <w:rPr>
                <w:rFonts w:eastAsia="Adobe Kaiti Std R"/>
                <w:lang w:val="fr-FR"/>
              </w:rPr>
              <w:t xml:space="preserve">10h : </w:t>
            </w:r>
            <w:r w:rsidRPr="002A23D5">
              <w:rPr>
                <w:rFonts w:eastAsia="Adobe Kaiti Std R"/>
                <w:b/>
                <w:lang w:val="fr-FR"/>
              </w:rPr>
              <w:t>Visite</w:t>
            </w:r>
            <w:r>
              <w:rPr>
                <w:rFonts w:eastAsia="Adobe Kaiti Std R"/>
                <w:b/>
                <w:lang w:val="fr-FR"/>
              </w:rPr>
              <w:t xml:space="preserve"> du musée Tolstoï </w:t>
            </w:r>
          </w:p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 w:rsidRPr="007B6453">
              <w:rPr>
                <w:rFonts w:eastAsia="Adobe Kaiti Std R"/>
                <w:lang w:val="fr-FR"/>
              </w:rPr>
              <w:t xml:space="preserve">Promenade jusqu’à la </w:t>
            </w:r>
            <w:r>
              <w:rPr>
                <w:rFonts w:eastAsia="Adobe Kaiti Std R"/>
                <w:b/>
                <w:lang w:val="fr-FR"/>
              </w:rPr>
              <w:t xml:space="preserve">Cathédrale du Christ Sauveur </w:t>
            </w:r>
          </w:p>
          <w:p w:rsidR="00A74892" w:rsidRPr="002C4115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15</w:t>
            </w:r>
            <w:r w:rsidRPr="001671BC">
              <w:rPr>
                <w:rFonts w:eastAsia="Adobe Kaiti Std R"/>
                <w:lang w:val="fr-FR"/>
              </w:rPr>
              <w:t xml:space="preserve">h : </w:t>
            </w:r>
            <w:r w:rsidRPr="002A23D5">
              <w:rPr>
                <w:rFonts w:eastAsia="Adobe Kaiti Std R"/>
                <w:b/>
                <w:lang w:val="fr-FR"/>
              </w:rPr>
              <w:t>Visite</w:t>
            </w:r>
            <w:r>
              <w:rPr>
                <w:rFonts w:eastAsia="Adobe Kaiti Std R"/>
                <w:b/>
                <w:lang w:val="fr-FR"/>
              </w:rPr>
              <w:t xml:space="preserve"> du Musée des Beaux-arts </w:t>
            </w:r>
            <w:r w:rsidRPr="002C4115">
              <w:rPr>
                <w:rFonts w:eastAsia="Adobe Kaiti Std R"/>
                <w:lang w:val="fr-FR"/>
              </w:rPr>
              <w:t>(antiquités et art occidental)</w:t>
            </w:r>
          </w:p>
          <w:p w:rsidR="00A74892" w:rsidRPr="007B6453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19h : </w:t>
            </w:r>
            <w:r w:rsidRPr="007B6453">
              <w:rPr>
                <w:rFonts w:eastAsia="Adobe Kaiti Std R"/>
                <w:b/>
                <w:lang w:val="fr-FR"/>
              </w:rPr>
              <w:t>Dîner dans les familles russes</w:t>
            </w:r>
          </w:p>
        </w:tc>
      </w:tr>
      <w:tr w:rsidR="00A74892" w:rsidRPr="00791580" w:rsidTr="00754818">
        <w:tc>
          <w:tcPr>
            <w:tcW w:w="1173" w:type="dxa"/>
          </w:tcPr>
          <w:p w:rsidR="00A74892" w:rsidRPr="001671BC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 w:rsidRPr="001671BC">
              <w:rPr>
                <w:rFonts w:eastAsia="Adobe Kaiti Std R"/>
              </w:rPr>
              <w:t xml:space="preserve">Lundi </w:t>
            </w:r>
          </w:p>
          <w:p w:rsidR="00A74892" w:rsidRPr="001671BC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22</w:t>
            </w:r>
            <w:r w:rsidRPr="001671BC">
              <w:rPr>
                <w:rFonts w:eastAsia="Adobe Kaiti Std R"/>
                <w:lang w:val="fr-FR"/>
              </w:rPr>
              <w:t xml:space="preserve"> février </w:t>
            </w:r>
          </w:p>
        </w:tc>
        <w:tc>
          <w:tcPr>
            <w:tcW w:w="8930" w:type="dxa"/>
          </w:tcPr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noProof/>
                <w:lang w:eastAsia="ru-RU"/>
              </w:rPr>
              <w:pict>
                <v:shape id="Image 13" o:spid="_x0000_s1030" type="#_x0000_t75" alt="http://www.swissinfo.ch/image/41265376/3x2/640/426/eb1ad88b0071165f205f709b29e58846/EC/pg-moskau-aha-oe-feii-222x300mm.jpg" style="position:absolute;margin-left:363.15pt;margin-top:4.45pt;width:72.95pt;height:48.45pt;z-index:251660800;visibility:visible;mso-position-horizontal-relative:text;mso-position-vertical-relative:text">
                  <v:imagedata r:id="rId12" r:href="rId13"/>
                </v:shape>
              </w:pict>
            </w:r>
            <w:r w:rsidRPr="007B6453">
              <w:rPr>
                <w:rFonts w:eastAsia="Adobe Kaiti Std R"/>
                <w:b/>
                <w:lang w:val="fr-FR"/>
              </w:rPr>
              <w:t>Cimetière Novodévitchi</w:t>
            </w:r>
            <w:r>
              <w:rPr>
                <w:rFonts w:eastAsia="Adobe Kaiti Std R"/>
                <w:lang w:val="fr-FR"/>
              </w:rPr>
              <w:t> : sépultures des Russes célèbres</w:t>
            </w:r>
          </w:p>
          <w:p w:rsidR="00A74892" w:rsidRDefault="00A74892" w:rsidP="00754818">
            <w:pPr>
              <w:widowControl w:val="0"/>
              <w:spacing w:after="0" w:line="240" w:lineRule="auto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15h : </w:t>
            </w:r>
            <w:r w:rsidRPr="00A42055">
              <w:rPr>
                <w:rFonts w:eastAsia="Adobe Kaiti Std R"/>
                <w:lang w:val="fr-FR"/>
              </w:rPr>
              <w:t>Marché aux souvenirs (Le Kremlin Izmaïlovo)</w:t>
            </w:r>
          </w:p>
          <w:p w:rsidR="00A74892" w:rsidRDefault="00A74892" w:rsidP="00754818">
            <w:pPr>
              <w:spacing w:after="0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19 h : Visite panoramique </w:t>
            </w:r>
            <w:r w:rsidRPr="007B6453">
              <w:rPr>
                <w:rFonts w:eastAsia="Adobe Kaiti Std R"/>
                <w:b/>
                <w:lang w:val="fr-FR"/>
              </w:rPr>
              <w:t>Moscou by night</w:t>
            </w:r>
            <w:r>
              <w:rPr>
                <w:rFonts w:eastAsia="Adobe Kaiti Std R"/>
                <w:lang w:val="fr-FR"/>
              </w:rPr>
              <w:t xml:space="preserve"> en car</w:t>
            </w:r>
          </w:p>
          <w:p w:rsidR="00A74892" w:rsidRPr="001671BC" w:rsidRDefault="00A74892" w:rsidP="00681F9E">
            <w:pPr>
              <w:spacing w:after="0"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23h55 : </w:t>
            </w:r>
            <w:r w:rsidRPr="009B25C8">
              <w:rPr>
                <w:rFonts w:eastAsia="Adobe Kaiti Std R"/>
                <w:b/>
                <w:lang w:val="fr-FR"/>
              </w:rPr>
              <w:t>Train de nuit</w:t>
            </w:r>
            <w:r w:rsidRPr="00DF470C">
              <w:rPr>
                <w:rFonts w:eastAsia="Adobe Kaiti Std R"/>
                <w:b/>
                <w:lang w:val="fr-FR"/>
              </w:rPr>
              <w:t>«Flèche rouge»</w:t>
            </w:r>
            <w:r w:rsidRPr="00B36163">
              <w:rPr>
                <w:rFonts w:eastAsia="Adobe Kaiti Std R"/>
                <w:lang w:val="fr-FR"/>
              </w:rPr>
              <w:t>pour St-Pétersbourg</w:t>
            </w:r>
            <w:r>
              <w:rPr>
                <w:rFonts w:eastAsia="Adobe Kaiti Std R"/>
                <w:lang w:val="fr-FR"/>
              </w:rPr>
              <w:t xml:space="preserve"> (compartiments)</w:t>
            </w:r>
          </w:p>
        </w:tc>
      </w:tr>
      <w:tr w:rsidR="00A74892" w:rsidRPr="00791580" w:rsidTr="00754818">
        <w:tc>
          <w:tcPr>
            <w:tcW w:w="1173" w:type="dxa"/>
          </w:tcPr>
          <w:p w:rsidR="00A74892" w:rsidRPr="001671BC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 w:rsidRPr="001671BC">
              <w:rPr>
                <w:rFonts w:eastAsia="Adobe Kaiti Std R"/>
              </w:rPr>
              <w:t xml:space="preserve">Mardi </w:t>
            </w:r>
          </w:p>
          <w:p w:rsidR="00A74892" w:rsidRPr="001671BC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23</w:t>
            </w:r>
            <w:r w:rsidRPr="001671BC">
              <w:rPr>
                <w:rFonts w:eastAsia="Adobe Kaiti Std R"/>
                <w:lang w:val="fr-FR"/>
              </w:rPr>
              <w:t xml:space="preserve"> février </w:t>
            </w:r>
          </w:p>
        </w:tc>
        <w:tc>
          <w:tcPr>
            <w:tcW w:w="8930" w:type="dxa"/>
          </w:tcPr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8h : arrivée à Saint-Pétersbourg (gare de Moscou)</w:t>
            </w:r>
          </w:p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noProof/>
                <w:lang w:eastAsia="ru-RU"/>
              </w:rPr>
              <w:pict>
                <v:shape id="Image 9" o:spid="_x0000_s1031" type="#_x0000_t75" alt="https://encrypted-tbn2.gstatic.com/images?q=tbn:ANd9GcRl1GziHPzcJ88F5qOqa6cAjSWdO3LBM2RmC5vRXcpGDFOYFaOxNA" style="position:absolute;margin-left:247.8pt;margin-top:11.5pt;width:70.15pt;height:52.75pt;z-index:251654656;visibility:visible">
                  <v:imagedata r:id="rId14" r:href="rId15" croptop="15121f" cropbottom="31727f" cropleft="15202f" cropright="15202f"/>
                </v:shape>
              </w:pict>
            </w:r>
            <w:r>
              <w:rPr>
                <w:rFonts w:eastAsia="Adobe Kaiti Std R"/>
                <w:lang w:val="fr-FR"/>
              </w:rPr>
              <w:t xml:space="preserve">8h : </w:t>
            </w:r>
            <w:r w:rsidRPr="00E778BE">
              <w:rPr>
                <w:rFonts w:eastAsia="Adobe Kaiti Std R"/>
                <w:b/>
                <w:lang w:val="fr-FR"/>
              </w:rPr>
              <w:t xml:space="preserve">Visite panoramique </w:t>
            </w:r>
            <w:r>
              <w:rPr>
                <w:rFonts w:eastAsia="Adobe Kaiti Std R"/>
                <w:b/>
                <w:lang w:val="fr-FR"/>
              </w:rPr>
              <w:t xml:space="preserve">guidée </w:t>
            </w:r>
            <w:r w:rsidRPr="00E778BE">
              <w:rPr>
                <w:rFonts w:eastAsia="Adobe Kaiti Std R"/>
                <w:b/>
                <w:lang w:val="fr-FR"/>
              </w:rPr>
              <w:t>en car</w:t>
            </w:r>
            <w:r>
              <w:rPr>
                <w:rFonts w:eastAsia="Adobe Kaiti Std R"/>
                <w:lang w:val="fr-FR"/>
              </w:rPr>
              <w:t xml:space="preserve">, </w:t>
            </w:r>
            <w:r w:rsidRPr="00624125">
              <w:rPr>
                <w:rFonts w:eastAsia="Adobe Kaiti Std R"/>
                <w:b/>
                <w:lang w:val="fr-FR"/>
              </w:rPr>
              <w:t>Cathédrale Saint-Isaac</w:t>
            </w:r>
            <w:r>
              <w:rPr>
                <w:rFonts w:eastAsia="Adobe Kaiti Std R"/>
                <w:lang w:val="fr-FR"/>
              </w:rPr>
              <w:t xml:space="preserve">, </w:t>
            </w:r>
            <w:r w:rsidRPr="0063668C">
              <w:rPr>
                <w:rFonts w:eastAsia="Adobe Kaiti Std R"/>
                <w:b/>
                <w:lang w:val="fr-FR"/>
              </w:rPr>
              <w:t>Forteresse St-Pierre St-Paul</w:t>
            </w:r>
          </w:p>
          <w:p w:rsidR="00A74892" w:rsidRPr="00E778BE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 w:rsidRPr="00E778BE">
              <w:rPr>
                <w:rFonts w:eastAsia="Adobe Kaiti Std R"/>
                <w:lang w:val="fr-FR"/>
              </w:rPr>
              <w:t>13h</w:t>
            </w:r>
            <w:r>
              <w:rPr>
                <w:rFonts w:eastAsia="Adobe Kaiti Std R"/>
                <w:lang w:val="fr-FR"/>
              </w:rPr>
              <w:t>30</w:t>
            </w:r>
            <w:r w:rsidRPr="00E778BE">
              <w:rPr>
                <w:rFonts w:eastAsia="Adobe Kaiti Std R"/>
                <w:lang w:val="fr-FR"/>
              </w:rPr>
              <w:t xml:space="preserve"> : </w:t>
            </w:r>
            <w:r>
              <w:rPr>
                <w:rFonts w:eastAsia="Adobe Kaiti Std R"/>
                <w:lang w:val="fr-FR"/>
              </w:rPr>
              <w:t>D</w:t>
            </w:r>
            <w:r w:rsidRPr="00E778BE">
              <w:rPr>
                <w:rFonts w:eastAsia="Adobe Kaiti Std R"/>
                <w:lang w:val="fr-FR"/>
              </w:rPr>
              <w:t>éjeuner</w:t>
            </w:r>
            <w:r>
              <w:rPr>
                <w:rFonts w:eastAsia="Adobe Kaiti Std R"/>
                <w:lang w:val="fr-FR"/>
              </w:rPr>
              <w:t xml:space="preserve"> à proximité du métro Gorkovskaïa</w:t>
            </w:r>
          </w:p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b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15h : </w:t>
            </w:r>
            <w:r w:rsidRPr="003B378F">
              <w:rPr>
                <w:rFonts w:eastAsia="Adobe Kaiti Std R"/>
                <w:b/>
                <w:lang w:val="fr-FR"/>
              </w:rPr>
              <w:t>Visite</w:t>
            </w:r>
            <w:r>
              <w:rPr>
                <w:rFonts w:eastAsia="Adobe Kaiti Std R"/>
                <w:b/>
                <w:lang w:val="fr-FR"/>
              </w:rPr>
              <w:t>du musée Kirov</w:t>
            </w:r>
          </w:p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18h : Installation à l’hôtel</w:t>
            </w:r>
          </w:p>
          <w:p w:rsidR="00A74892" w:rsidRPr="001671BC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20h : </w:t>
            </w:r>
            <w:r>
              <w:rPr>
                <w:rFonts w:eastAsia="Adobe Kaiti Std R"/>
                <w:b/>
                <w:lang w:val="fr-FR"/>
              </w:rPr>
              <w:t xml:space="preserve">Dîner au restaurant </w:t>
            </w:r>
            <w:r w:rsidRPr="00624125">
              <w:rPr>
                <w:rFonts w:eastAsia="Adobe Kaiti Std R"/>
                <w:b/>
                <w:i/>
                <w:lang w:val="fr-FR"/>
              </w:rPr>
              <w:t>Café littéraire</w:t>
            </w:r>
          </w:p>
        </w:tc>
      </w:tr>
      <w:tr w:rsidR="00A74892" w:rsidRPr="00791580" w:rsidTr="00754818">
        <w:tc>
          <w:tcPr>
            <w:tcW w:w="1173" w:type="dxa"/>
          </w:tcPr>
          <w:p w:rsidR="00A74892" w:rsidRPr="001671BC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M</w:t>
            </w:r>
            <w:r w:rsidRPr="001671BC">
              <w:rPr>
                <w:rFonts w:eastAsia="Adobe Kaiti Std R"/>
              </w:rPr>
              <w:t xml:space="preserve">ercredi </w:t>
            </w:r>
          </w:p>
          <w:p w:rsidR="00A74892" w:rsidRPr="001671BC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24</w:t>
            </w:r>
            <w:r w:rsidRPr="001671BC">
              <w:rPr>
                <w:rFonts w:eastAsia="Adobe Kaiti Std R"/>
                <w:lang w:val="fr-FR"/>
              </w:rPr>
              <w:t xml:space="preserve"> février </w:t>
            </w:r>
          </w:p>
        </w:tc>
        <w:tc>
          <w:tcPr>
            <w:tcW w:w="8930" w:type="dxa"/>
          </w:tcPr>
          <w:p w:rsidR="00A74892" w:rsidRPr="00A17E6D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noProof/>
                <w:lang w:eastAsia="ru-RU"/>
              </w:rPr>
              <w:pict>
                <v:shape id="Image 10" o:spid="_x0000_s1032" type="#_x0000_t75" alt="https://encrypted-tbn1.gstatic.com/images?q=tbn:ANd9GcQieuD7LPG7OI13t1BWVaKlj1q9mNsS2OqaSSJDVMrqII3xxJhDfA" style="position:absolute;margin-left:363.2pt;margin-top:3.9pt;width:46.5pt;height:59.8pt;z-index:251656704;visibility:visible;mso-position-horizontal-relative:text;mso-position-vertical-relative:text">
                  <v:imagedata r:id="rId16" r:href="rId17" gain="1.25" blacklevel="6554f"/>
                </v:shape>
              </w:pict>
            </w:r>
            <w:r>
              <w:rPr>
                <w:rFonts w:eastAsia="Adobe Kaiti Std R"/>
                <w:lang w:val="fr-FR"/>
              </w:rPr>
              <w:t>9h30</w:t>
            </w:r>
            <w:r w:rsidRPr="001671BC">
              <w:rPr>
                <w:rFonts w:eastAsia="Adobe Kaiti Std R"/>
                <w:lang w:val="fr-FR"/>
              </w:rPr>
              <w:t xml:space="preserve"> : </w:t>
            </w:r>
            <w:r>
              <w:rPr>
                <w:rFonts w:eastAsia="Adobe Kaiti Std R"/>
                <w:b/>
                <w:lang w:val="fr-FR"/>
              </w:rPr>
              <w:t>M</w:t>
            </w:r>
            <w:r w:rsidRPr="001671BC">
              <w:rPr>
                <w:rFonts w:eastAsia="Adobe Kaiti Std R"/>
                <w:b/>
                <w:lang w:val="fr-FR"/>
              </w:rPr>
              <w:t>atinée au lycée</w:t>
            </w:r>
            <w:r w:rsidRPr="007954EA">
              <w:rPr>
                <w:rFonts w:eastAsia="Adobe Kaiti Std R"/>
                <w:b/>
                <w:lang w:val="fr-FR"/>
              </w:rPr>
              <w:t xml:space="preserve">n° </w:t>
            </w:r>
            <w:r>
              <w:rPr>
                <w:rFonts w:eastAsia="Adobe Kaiti Std R"/>
                <w:b/>
                <w:lang w:val="fr-FR"/>
              </w:rPr>
              <w:t>586</w:t>
            </w:r>
            <w:bookmarkStart w:id="0" w:name="_GoBack"/>
            <w:bookmarkEnd w:id="0"/>
          </w:p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13h : </w:t>
            </w:r>
            <w:r w:rsidRPr="007954EA">
              <w:rPr>
                <w:rFonts w:eastAsia="Adobe Kaiti Std R"/>
                <w:lang w:val="fr-FR"/>
              </w:rPr>
              <w:t>D</w:t>
            </w:r>
            <w:r>
              <w:rPr>
                <w:rFonts w:eastAsia="Adobe Kaiti Std R"/>
                <w:lang w:val="fr-FR"/>
              </w:rPr>
              <w:t>éjeuner au lycée</w:t>
            </w:r>
          </w:p>
          <w:p w:rsidR="00A74892" w:rsidRPr="003B489F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14h30 : </w:t>
            </w:r>
            <w:r>
              <w:rPr>
                <w:rFonts w:eastAsia="Adobe Kaiti Std R"/>
                <w:b/>
                <w:lang w:val="fr-FR"/>
              </w:rPr>
              <w:t>Musée ethnographique</w:t>
            </w:r>
          </w:p>
          <w:p w:rsidR="00A74892" w:rsidRPr="0065220F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16h30 : </w:t>
            </w:r>
            <w:r>
              <w:rPr>
                <w:rFonts w:eastAsia="Adobe Kaiti Std R"/>
                <w:b/>
                <w:lang w:val="fr-FR"/>
              </w:rPr>
              <w:t xml:space="preserve">Ermitage </w:t>
            </w:r>
            <w:r w:rsidRPr="0065220F">
              <w:rPr>
                <w:rFonts w:eastAsia="Adobe Kaiti Std R"/>
                <w:lang w:val="fr-FR"/>
              </w:rPr>
              <w:t>(ouvert jusqu’à 21h le mercredi)</w:t>
            </w:r>
          </w:p>
          <w:p w:rsidR="00A74892" w:rsidRPr="0065220F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Dîner en ville</w:t>
            </w:r>
            <w:r w:rsidRPr="0065220F">
              <w:rPr>
                <w:rFonts w:eastAsia="Adobe Kaiti Std R"/>
                <w:lang w:val="fr-FR"/>
              </w:rPr>
              <w:t>, promenade sur la Perspective Nevski</w:t>
            </w:r>
          </w:p>
        </w:tc>
      </w:tr>
      <w:tr w:rsidR="00A74892" w:rsidRPr="00791580" w:rsidTr="00754818">
        <w:tc>
          <w:tcPr>
            <w:tcW w:w="1173" w:type="dxa"/>
          </w:tcPr>
          <w:p w:rsidR="00A74892" w:rsidRPr="001671BC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 w:rsidRPr="001671BC">
              <w:rPr>
                <w:rFonts w:eastAsia="Adobe Kaiti Std R"/>
              </w:rPr>
              <w:t xml:space="preserve">Jeudi </w:t>
            </w:r>
          </w:p>
          <w:p w:rsidR="00A74892" w:rsidRPr="00012706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25</w:t>
            </w:r>
            <w:r w:rsidRPr="001671BC">
              <w:rPr>
                <w:rFonts w:eastAsia="Adobe Kaiti Std R"/>
                <w:lang w:val="fr-FR"/>
              </w:rPr>
              <w:t xml:space="preserve"> février</w:t>
            </w:r>
          </w:p>
        </w:tc>
        <w:tc>
          <w:tcPr>
            <w:tcW w:w="8930" w:type="dxa"/>
          </w:tcPr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Journée avec les correspondants russes : visite commune de </w:t>
            </w:r>
            <w:r>
              <w:rPr>
                <w:rFonts w:eastAsia="Adobe Kaiti Std R"/>
                <w:b/>
                <w:lang w:val="fr-FR"/>
              </w:rPr>
              <w:t>Tsarskoïé Sélo</w:t>
            </w:r>
          </w:p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8h30 : départ de l’hôtel en car</w:t>
            </w:r>
          </w:p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10h-12h : </w:t>
            </w:r>
            <w:r w:rsidRPr="008D0F44">
              <w:rPr>
                <w:rFonts w:eastAsia="Adobe Kaiti Std R"/>
                <w:b/>
                <w:lang w:val="fr-FR"/>
              </w:rPr>
              <w:t>Visite du Palais Catherine</w:t>
            </w:r>
            <w:r>
              <w:rPr>
                <w:rFonts w:eastAsia="Adobe Kaiti Std R"/>
                <w:lang w:val="fr-FR"/>
              </w:rPr>
              <w:t>, résidence d’été des Romanov, la chambre d’ambre</w:t>
            </w:r>
          </w:p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13h : Déjeuner dans le restaurant « Admiralteiski » dans le parc de Tsarskoïé Selo</w:t>
            </w:r>
          </w:p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14h30 </w:t>
            </w:r>
            <w:r w:rsidRPr="00656BD4">
              <w:rPr>
                <w:rFonts w:eastAsia="Adobe Kaiti Std R"/>
                <w:b/>
                <w:lang w:val="fr-FR"/>
              </w:rPr>
              <w:t xml:space="preserve">: </w:t>
            </w:r>
            <w:r>
              <w:rPr>
                <w:rFonts w:eastAsia="Adobe Kaiti Std R"/>
                <w:b/>
                <w:lang w:val="fr-FR"/>
              </w:rPr>
              <w:t xml:space="preserve">Visite du lycée de </w:t>
            </w:r>
            <w:r w:rsidRPr="008D0F44">
              <w:rPr>
                <w:rFonts w:eastAsia="Adobe Kaiti Std R"/>
                <w:b/>
                <w:lang w:val="fr-FR"/>
              </w:rPr>
              <w:t>Pouchkine</w:t>
            </w:r>
            <w:r>
              <w:rPr>
                <w:rFonts w:eastAsia="Adobe Kaiti Std R"/>
                <w:lang w:val="fr-FR"/>
              </w:rPr>
              <w:t xml:space="preserve"> (la jeunesse du poète, l’éducation des nobles au XIXe s.)</w:t>
            </w:r>
          </w:p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17h : Retour et dîner anticipé à l’hôtel </w:t>
            </w:r>
          </w:p>
          <w:p w:rsidR="00A74892" w:rsidRPr="00A210C0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19h30-23h30 : </w:t>
            </w:r>
            <w:r w:rsidRPr="003B6486">
              <w:rPr>
                <w:rFonts w:eastAsia="Adobe Kaiti Std R"/>
                <w:b/>
                <w:lang w:val="fr-FR"/>
              </w:rPr>
              <w:t xml:space="preserve">Opéra </w:t>
            </w:r>
            <w:r w:rsidRPr="00235286">
              <w:rPr>
                <w:rFonts w:eastAsia="Adobe Kaiti Std R"/>
                <w:b/>
                <w:i/>
                <w:lang w:val="fr-FR"/>
              </w:rPr>
              <w:t>Boris Godounov</w:t>
            </w:r>
            <w:r w:rsidRPr="003B6486">
              <w:rPr>
                <w:rFonts w:eastAsia="Adobe Kaiti Std R"/>
                <w:b/>
                <w:lang w:val="fr-FR"/>
              </w:rPr>
              <w:t xml:space="preserve"> au théâtre Mariinski</w:t>
            </w:r>
          </w:p>
        </w:tc>
      </w:tr>
      <w:tr w:rsidR="00A74892" w:rsidRPr="00791580" w:rsidTr="00754818">
        <w:tc>
          <w:tcPr>
            <w:tcW w:w="1173" w:type="dxa"/>
          </w:tcPr>
          <w:p w:rsidR="00A74892" w:rsidRPr="001671BC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 w:rsidRPr="001671BC">
              <w:rPr>
                <w:rFonts w:eastAsia="Adobe Kaiti Std R"/>
              </w:rPr>
              <w:t xml:space="preserve">Vendredi </w:t>
            </w:r>
          </w:p>
          <w:p w:rsidR="00A74892" w:rsidRPr="001671BC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26</w:t>
            </w:r>
            <w:r w:rsidRPr="001671BC">
              <w:rPr>
                <w:rFonts w:eastAsia="Adobe Kaiti Std R"/>
                <w:lang w:val="fr-FR"/>
              </w:rPr>
              <w:t xml:space="preserve"> février </w:t>
            </w:r>
          </w:p>
        </w:tc>
        <w:tc>
          <w:tcPr>
            <w:tcW w:w="8930" w:type="dxa"/>
          </w:tcPr>
          <w:p w:rsidR="00A74892" w:rsidRDefault="00A74892" w:rsidP="00754818">
            <w:pPr>
              <w:widowControl w:val="0"/>
              <w:tabs>
                <w:tab w:val="left" w:pos="2130"/>
              </w:tabs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noProof/>
                <w:lang w:eastAsia="ru-RU"/>
              </w:rPr>
              <w:pict>
                <v:shape id="Image 8" o:spid="_x0000_s1033" type="#_x0000_t75" alt="https://encrypted-tbn0.gstatic.com/images?q=tbn:ANd9GcQR7AGhVO3kBKcbomsgp1jrT5pM9xIKAUkPw43bHdT-XT_S0P96TA" style="position:absolute;margin-left:381.25pt;margin-top:-27pt;width:54.85pt;height:64.1pt;z-index:251653632;visibility:visible;mso-position-horizontal-relative:text;mso-position-vertical-relative:text">
                  <v:imagedata r:id="rId18" r:href="rId19" croptop="2252f" cropbottom="8069f"/>
                </v:shape>
              </w:pict>
            </w:r>
            <w:r>
              <w:rPr>
                <w:rFonts w:eastAsia="Adobe Kaiti Std R"/>
                <w:lang w:val="fr-FR"/>
              </w:rPr>
              <w:t xml:space="preserve">11h : </w:t>
            </w:r>
            <w:r w:rsidRPr="00E12077">
              <w:rPr>
                <w:rFonts w:eastAsia="Adobe Kaiti Std R"/>
                <w:b/>
                <w:lang w:val="fr-FR"/>
              </w:rPr>
              <w:t>L</w:t>
            </w:r>
            <w:r>
              <w:rPr>
                <w:rFonts w:eastAsia="Adobe Kaiti Std R"/>
                <w:b/>
                <w:lang w:val="fr-FR"/>
              </w:rPr>
              <w:t xml:space="preserve">e siège de Leningrad </w:t>
            </w:r>
            <w:r w:rsidRPr="0065220F">
              <w:rPr>
                <w:rFonts w:eastAsia="Adobe Kaiti Std R"/>
                <w:lang w:val="fr-FR"/>
              </w:rPr>
              <w:t>(Musée de l’histoire de la ville, Palais Roumiantsev</w:t>
            </w:r>
            <w:r>
              <w:rPr>
                <w:rFonts w:eastAsia="Adobe Kaiti Std R"/>
                <w:lang w:val="fr-FR"/>
              </w:rPr>
              <w:t>)</w:t>
            </w:r>
          </w:p>
          <w:p w:rsidR="00A74892" w:rsidRDefault="00A74892" w:rsidP="00754818">
            <w:pPr>
              <w:widowControl w:val="0"/>
              <w:tabs>
                <w:tab w:val="left" w:pos="2130"/>
              </w:tabs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13h : Déjeuner en ville</w:t>
            </w:r>
          </w:p>
          <w:p w:rsidR="00A74892" w:rsidRDefault="00A74892" w:rsidP="00754818">
            <w:pPr>
              <w:widowControl w:val="0"/>
              <w:tabs>
                <w:tab w:val="left" w:pos="2130"/>
              </w:tabs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 w:rsidRPr="00953E9C">
              <w:rPr>
                <w:rFonts w:eastAsia="Adobe Kaiti Std R"/>
                <w:lang w:val="fr-FR"/>
              </w:rPr>
              <w:t>14h30 :</w:t>
            </w:r>
            <w:r>
              <w:rPr>
                <w:rFonts w:eastAsia="Adobe Kaiti Std R"/>
                <w:b/>
                <w:lang w:val="fr-FR"/>
              </w:rPr>
              <w:t xml:space="preserve"> Visite thématique : l’avant-garde russe </w:t>
            </w:r>
            <w:r w:rsidRPr="00A93587">
              <w:rPr>
                <w:rFonts w:eastAsia="Adobe Kaiti Std R"/>
                <w:lang w:val="fr-FR"/>
              </w:rPr>
              <w:t>(Musée russe)</w:t>
            </w:r>
          </w:p>
          <w:p w:rsidR="00A74892" w:rsidRDefault="00A74892" w:rsidP="00754818">
            <w:pPr>
              <w:spacing w:after="0"/>
              <w:contextualSpacing/>
              <w:rPr>
                <w:rFonts w:eastAsia="Adobe Kaiti Std R"/>
                <w:b/>
                <w:lang w:val="fr-FR"/>
              </w:rPr>
            </w:pPr>
            <w:r w:rsidRPr="00A93587">
              <w:rPr>
                <w:rFonts w:eastAsia="Adobe Kaiti Std R"/>
                <w:lang w:val="fr-FR"/>
              </w:rPr>
              <w:t>16h :</w:t>
            </w:r>
            <w:r w:rsidRPr="0078639F">
              <w:rPr>
                <w:rFonts w:eastAsia="Adobe Kaiti Std R"/>
                <w:b/>
                <w:lang w:val="fr-FR"/>
              </w:rPr>
              <w:t>St-Sauveur sur le Sang versé</w:t>
            </w:r>
            <w:r w:rsidRPr="009B0212">
              <w:rPr>
                <w:rFonts w:eastAsia="Adobe Kaiti Std R"/>
                <w:lang w:val="fr-FR"/>
              </w:rPr>
              <w:t>(</w:t>
            </w:r>
            <w:r>
              <w:rPr>
                <w:rFonts w:eastAsia="Adobe Kaiti Std R"/>
                <w:lang w:val="fr-FR"/>
              </w:rPr>
              <w:t>sans guide</w:t>
            </w:r>
            <w:r w:rsidRPr="009B0212">
              <w:rPr>
                <w:rFonts w:eastAsia="Adobe Kaiti Std R"/>
                <w:lang w:val="fr-FR"/>
              </w:rPr>
              <w:t>),</w:t>
            </w:r>
            <w:r>
              <w:rPr>
                <w:rFonts w:eastAsia="Adobe Kaiti Std R"/>
                <w:b/>
                <w:lang w:val="fr-FR"/>
              </w:rPr>
              <w:t xml:space="preserve"> Notre Dame de Kazan</w:t>
            </w:r>
          </w:p>
          <w:p w:rsidR="00A74892" w:rsidRDefault="00A74892" w:rsidP="00754818">
            <w:pPr>
              <w:spacing w:after="0"/>
              <w:contextualSpacing/>
              <w:rPr>
                <w:rFonts w:eastAsia="Adobe Kaiti Std R"/>
                <w:lang w:val="fr-FR"/>
              </w:rPr>
            </w:pPr>
            <w:r w:rsidRPr="00A93587">
              <w:rPr>
                <w:rFonts w:eastAsia="Adobe Kaiti Std R"/>
                <w:lang w:val="fr-FR"/>
              </w:rPr>
              <w:t>Temps libre</w:t>
            </w:r>
            <w:r>
              <w:rPr>
                <w:rFonts w:eastAsia="Adobe Kaiti Std R"/>
                <w:lang w:val="fr-FR"/>
              </w:rPr>
              <w:t>(</w:t>
            </w:r>
            <w:r w:rsidRPr="0078639F">
              <w:rPr>
                <w:rFonts w:eastAsia="Adobe Kaiti Std R"/>
                <w:lang w:val="fr-FR"/>
              </w:rPr>
              <w:t>marché au</w:t>
            </w:r>
            <w:r>
              <w:rPr>
                <w:rFonts w:eastAsia="Adobe Kaiti Std R"/>
                <w:lang w:val="fr-FR"/>
              </w:rPr>
              <w:t>x</w:t>
            </w:r>
            <w:r w:rsidRPr="0078639F">
              <w:rPr>
                <w:rFonts w:eastAsia="Adobe Kaiti Std R"/>
                <w:lang w:val="fr-FR"/>
              </w:rPr>
              <w:t xml:space="preserve"> souvenirs</w:t>
            </w:r>
            <w:r>
              <w:rPr>
                <w:rFonts w:eastAsia="Adobe Kaiti Std R"/>
                <w:lang w:val="fr-FR"/>
              </w:rPr>
              <w:t>, maison du livre)</w:t>
            </w:r>
          </w:p>
          <w:p w:rsidR="00A74892" w:rsidRPr="00AD7ED7" w:rsidRDefault="00A74892" w:rsidP="00754818">
            <w:pPr>
              <w:spacing w:after="0"/>
              <w:contextualSpacing/>
              <w:rPr>
                <w:rFonts w:eastAsia="Adobe Kaiti Std R"/>
                <w:b/>
                <w:lang w:val="fr-FR"/>
              </w:rPr>
            </w:pPr>
            <w:r>
              <w:rPr>
                <w:rFonts w:eastAsia="Adobe Kaiti Std R"/>
                <w:lang w:val="fr-FR"/>
              </w:rPr>
              <w:t>20</w:t>
            </w:r>
            <w:r w:rsidRPr="00605879">
              <w:rPr>
                <w:rFonts w:eastAsia="Adobe Kaiti Std R"/>
                <w:lang w:val="fr-FR"/>
              </w:rPr>
              <w:t>h :</w:t>
            </w:r>
            <w:r w:rsidRPr="003B6486">
              <w:rPr>
                <w:rFonts w:eastAsia="Adobe Kaiti Std R"/>
                <w:b/>
                <w:lang w:val="fr-FR"/>
              </w:rPr>
              <w:t>Dîner folklorique avec le théâtre ETNO</w:t>
            </w:r>
            <w:r w:rsidRPr="00C13961">
              <w:rPr>
                <w:rFonts w:eastAsia="Adobe Kaiti Std R"/>
                <w:lang w:val="fr-FR"/>
              </w:rPr>
              <w:t>(rue Mohovaïa)</w:t>
            </w:r>
          </w:p>
        </w:tc>
      </w:tr>
      <w:tr w:rsidR="00A74892" w:rsidRPr="00791580" w:rsidTr="00754818">
        <w:tc>
          <w:tcPr>
            <w:tcW w:w="1173" w:type="dxa"/>
          </w:tcPr>
          <w:p w:rsidR="00A74892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Samedi </w:t>
            </w:r>
          </w:p>
          <w:p w:rsidR="00A74892" w:rsidRPr="007F415C" w:rsidRDefault="00A74892" w:rsidP="00754818">
            <w:pPr>
              <w:widowControl w:val="0"/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>27 février</w:t>
            </w:r>
          </w:p>
        </w:tc>
        <w:tc>
          <w:tcPr>
            <w:tcW w:w="8930" w:type="dxa"/>
          </w:tcPr>
          <w:p w:rsidR="00A74892" w:rsidRDefault="00A74892" w:rsidP="00754818">
            <w:pPr>
              <w:widowControl w:val="0"/>
              <w:tabs>
                <w:tab w:val="left" w:pos="2130"/>
              </w:tabs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noProof/>
                <w:lang w:eastAsia="ru-RU"/>
              </w:rPr>
              <w:pict>
                <v:shape id="Image 7" o:spid="_x0000_s1034" type="#_x0000_t75" alt="https://encrypted-tbn0.gstatic.com/images?q=tbn:ANd9GcT_WxhRIkH4ntf5KPSo8MPuL_Tg95cqscIfjO1NoCScikIXDlH_" style="position:absolute;margin-left:327.2pt;margin-top:-54.85pt;width:56.95pt;height:88.4pt;z-index:251655680;visibility:visible;mso-position-horizontal-relative:text;mso-position-vertical-relative:text">
                  <v:imagedata r:id="rId20" r:href="rId21"/>
                </v:shape>
              </w:pict>
            </w:r>
            <w:r>
              <w:rPr>
                <w:rFonts w:eastAsia="Adobe Kaiti Std R"/>
                <w:lang w:val="fr-FR"/>
              </w:rPr>
              <w:t>13h00 : Départ de l’hôtel, transfert en car à l’aéroport Poulkovo</w:t>
            </w:r>
          </w:p>
          <w:p w:rsidR="00A74892" w:rsidRPr="001671BC" w:rsidRDefault="00A74892" w:rsidP="00754818">
            <w:pPr>
              <w:widowControl w:val="0"/>
              <w:tabs>
                <w:tab w:val="left" w:pos="2130"/>
              </w:tabs>
              <w:spacing w:after="0" w:line="240" w:lineRule="auto"/>
              <w:contextualSpacing/>
              <w:rPr>
                <w:rFonts w:eastAsia="Adobe Kaiti Std R"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17h05 </w:t>
            </w:r>
            <w:r w:rsidRPr="001671BC">
              <w:rPr>
                <w:rFonts w:eastAsia="Adobe Kaiti Std R"/>
                <w:lang w:val="fr-FR"/>
              </w:rPr>
              <w:t xml:space="preserve">: </w:t>
            </w:r>
            <w:r>
              <w:rPr>
                <w:rFonts w:eastAsia="Adobe Kaiti Std R"/>
                <w:lang w:val="fr-FR"/>
              </w:rPr>
              <w:t>Envol pour Paris (v</w:t>
            </w:r>
            <w:r w:rsidRPr="001671BC">
              <w:rPr>
                <w:rFonts w:eastAsia="Adobe Kaiti Std R"/>
                <w:lang w:val="fr-FR"/>
              </w:rPr>
              <w:t xml:space="preserve">ols </w:t>
            </w:r>
            <w:r>
              <w:rPr>
                <w:rFonts w:eastAsia="Adobe Kaiti Std R"/>
                <w:lang w:val="fr-FR"/>
              </w:rPr>
              <w:t xml:space="preserve">Lufthansa </w:t>
            </w:r>
            <w:r w:rsidRPr="001671BC">
              <w:rPr>
                <w:rFonts w:eastAsia="Adobe Kaiti Std R"/>
                <w:lang w:val="fr-FR"/>
              </w:rPr>
              <w:t>via</w:t>
            </w:r>
            <w:r>
              <w:rPr>
                <w:rFonts w:eastAsia="Adobe Kaiti Std R"/>
                <w:lang w:val="fr-FR"/>
              </w:rPr>
              <w:t xml:space="preserve"> Munich, escale 18h-18h55</w:t>
            </w:r>
            <w:r w:rsidRPr="001671BC">
              <w:rPr>
                <w:rFonts w:eastAsia="Adobe Kaiti Std R"/>
                <w:lang w:val="fr-FR"/>
              </w:rPr>
              <w:t>)</w:t>
            </w:r>
          </w:p>
          <w:p w:rsidR="00A74892" w:rsidRPr="00EA36EB" w:rsidRDefault="00A74892" w:rsidP="00754818">
            <w:pPr>
              <w:widowControl w:val="0"/>
              <w:tabs>
                <w:tab w:val="left" w:pos="2130"/>
              </w:tabs>
              <w:spacing w:after="0" w:line="240" w:lineRule="auto"/>
              <w:contextualSpacing/>
              <w:rPr>
                <w:rFonts w:eastAsia="Adobe Kaiti Std R"/>
                <w:b/>
                <w:lang w:val="fr-FR"/>
              </w:rPr>
            </w:pPr>
            <w:r>
              <w:rPr>
                <w:rFonts w:eastAsia="Adobe Kaiti Std R"/>
                <w:lang w:val="fr-FR"/>
              </w:rPr>
              <w:t xml:space="preserve">20h30 </w:t>
            </w:r>
            <w:r w:rsidRPr="001671BC">
              <w:rPr>
                <w:rFonts w:eastAsia="Adobe Kaiti Std R"/>
                <w:lang w:val="fr-FR"/>
              </w:rPr>
              <w:t>: Atterrissage à l’aéroport Charles de Gaulle</w:t>
            </w:r>
          </w:p>
        </w:tc>
      </w:tr>
    </w:tbl>
    <w:p w:rsidR="00A74892" w:rsidRPr="00791580" w:rsidRDefault="00A74892" w:rsidP="00281AC1">
      <w:pPr>
        <w:spacing w:after="0" w:line="240" w:lineRule="auto"/>
        <w:rPr>
          <w:lang w:val="fr-FR"/>
        </w:rPr>
      </w:pPr>
    </w:p>
    <w:sectPr w:rsidR="00A74892" w:rsidRPr="00791580" w:rsidSect="00B41A8A">
      <w:footerReference w:type="default" r:id="rId22"/>
      <w:pgSz w:w="11906" w:h="16838"/>
      <w:pgMar w:top="709" w:right="850" w:bottom="142" w:left="1080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92" w:rsidRDefault="00A74892" w:rsidP="00293F83">
      <w:pPr>
        <w:spacing w:after="0" w:line="240" w:lineRule="auto"/>
      </w:pPr>
      <w:r>
        <w:separator/>
      </w:r>
    </w:p>
  </w:endnote>
  <w:endnote w:type="continuationSeparator" w:id="1">
    <w:p w:rsidR="00A74892" w:rsidRDefault="00A74892" w:rsidP="0029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Kaiti Std R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92" w:rsidRPr="002F7A45" w:rsidRDefault="00A74892" w:rsidP="00B21595">
    <w:pPr>
      <w:pStyle w:val="Footer"/>
      <w:tabs>
        <w:tab w:val="clear" w:pos="4536"/>
        <w:tab w:val="clear" w:pos="9072"/>
        <w:tab w:val="center" w:pos="4988"/>
        <w:tab w:val="right" w:pos="9976"/>
      </w:tabs>
      <w:rPr>
        <w:sz w:val="14"/>
        <w:lang w:val="fr-FR"/>
      </w:rPr>
    </w:pPr>
    <w:r w:rsidRPr="002F7A45">
      <w:rPr>
        <w:sz w:val="14"/>
        <w:lang w:val="fr-FR"/>
      </w:rPr>
      <w:tab/>
    </w:r>
    <w:r w:rsidRPr="002F7A45">
      <w:rPr>
        <w:sz w:val="14"/>
        <w:lang w:val="fr-FR"/>
      </w:rPr>
      <w:tab/>
    </w:r>
    <w:r>
      <w:rPr>
        <w:sz w:val="14"/>
        <w:lang w:val="fr-FR"/>
      </w:rPr>
      <w:fldChar w:fldCharType="begin"/>
    </w:r>
    <w:r>
      <w:rPr>
        <w:sz w:val="14"/>
        <w:lang w:val="fr-FR"/>
      </w:rPr>
      <w:instrText xml:space="preserve"> TIME \@ "dd/MM/yy" </w:instrText>
    </w:r>
    <w:r>
      <w:rPr>
        <w:sz w:val="14"/>
        <w:lang w:val="fr-FR"/>
      </w:rPr>
      <w:fldChar w:fldCharType="separate"/>
    </w:r>
    <w:r>
      <w:rPr>
        <w:noProof/>
        <w:sz w:val="14"/>
        <w:lang w:val="fr-FR"/>
      </w:rPr>
      <w:t>28/02/16</w:t>
    </w:r>
    <w:r>
      <w:rPr>
        <w:sz w:val="14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92" w:rsidRDefault="00A74892" w:rsidP="00293F83">
      <w:pPr>
        <w:spacing w:after="0" w:line="240" w:lineRule="auto"/>
      </w:pPr>
      <w:r>
        <w:separator/>
      </w:r>
    </w:p>
  </w:footnote>
  <w:footnote w:type="continuationSeparator" w:id="1">
    <w:p w:rsidR="00A74892" w:rsidRDefault="00A74892" w:rsidP="00293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CFF"/>
    <w:rsid w:val="00012706"/>
    <w:rsid w:val="000A6F04"/>
    <w:rsid w:val="001671BC"/>
    <w:rsid w:val="001A1581"/>
    <w:rsid w:val="00235286"/>
    <w:rsid w:val="00281AC1"/>
    <w:rsid w:val="00290FC7"/>
    <w:rsid w:val="00293F83"/>
    <w:rsid w:val="002A23D5"/>
    <w:rsid w:val="002C4115"/>
    <w:rsid w:val="002F7A45"/>
    <w:rsid w:val="003B378F"/>
    <w:rsid w:val="003B489F"/>
    <w:rsid w:val="003B6486"/>
    <w:rsid w:val="003F5E3C"/>
    <w:rsid w:val="004A5BED"/>
    <w:rsid w:val="00564F30"/>
    <w:rsid w:val="00605879"/>
    <w:rsid w:val="00624125"/>
    <w:rsid w:val="0063668C"/>
    <w:rsid w:val="0065220F"/>
    <w:rsid w:val="00656BD4"/>
    <w:rsid w:val="00681F9E"/>
    <w:rsid w:val="006D02CC"/>
    <w:rsid w:val="00754818"/>
    <w:rsid w:val="0078639F"/>
    <w:rsid w:val="00791580"/>
    <w:rsid w:val="007954EA"/>
    <w:rsid w:val="007B6453"/>
    <w:rsid w:val="007F415C"/>
    <w:rsid w:val="008D0F44"/>
    <w:rsid w:val="008E4377"/>
    <w:rsid w:val="00913CFF"/>
    <w:rsid w:val="009141FF"/>
    <w:rsid w:val="00953E9C"/>
    <w:rsid w:val="009B0212"/>
    <w:rsid w:val="009B25C8"/>
    <w:rsid w:val="009E645E"/>
    <w:rsid w:val="00A17E6D"/>
    <w:rsid w:val="00A210C0"/>
    <w:rsid w:val="00A318AE"/>
    <w:rsid w:val="00A32F29"/>
    <w:rsid w:val="00A42055"/>
    <w:rsid w:val="00A74892"/>
    <w:rsid w:val="00A93587"/>
    <w:rsid w:val="00AD7ED7"/>
    <w:rsid w:val="00B21595"/>
    <w:rsid w:val="00B36163"/>
    <w:rsid w:val="00B41A8A"/>
    <w:rsid w:val="00B65B00"/>
    <w:rsid w:val="00B95C4E"/>
    <w:rsid w:val="00BD59C8"/>
    <w:rsid w:val="00C07272"/>
    <w:rsid w:val="00C13961"/>
    <w:rsid w:val="00D40DA9"/>
    <w:rsid w:val="00D62EA0"/>
    <w:rsid w:val="00D65F80"/>
    <w:rsid w:val="00DF470C"/>
    <w:rsid w:val="00E12077"/>
    <w:rsid w:val="00E13214"/>
    <w:rsid w:val="00E778BE"/>
    <w:rsid w:val="00EA36EB"/>
    <w:rsid w:val="00F00BDF"/>
    <w:rsid w:val="00F20B11"/>
    <w:rsid w:val="00F23E1A"/>
    <w:rsid w:val="00F24132"/>
    <w:rsid w:val="00F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1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F20B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B11"/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rsid w:val="0029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F83"/>
    <w:rPr>
      <w:rFonts w:ascii="Calibri" w:eastAsia="Times New Roman" w:hAnsi="Calibri" w:cs="Times New Roman"/>
      <w:lang w:val="ru-RU"/>
    </w:rPr>
  </w:style>
  <w:style w:type="character" w:customStyle="1" w:styleId="il">
    <w:name w:val="il"/>
    <w:basedOn w:val="DefaultParagraphFont"/>
    <w:uiPriority w:val="99"/>
    <w:rsid w:val="00281A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swissinfo.ch/image/41265376/3x2/640/426/eb1ad88b0071165f205f709b29e58846/EC/pg-moskau-aha-oe-feii-222x300mm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https://encrypted-tbn0.gstatic.com/images?q=tbn:ANd9GcT_WxhRIkH4ntf5KPSo8MPuL_Tg95cqscIfjO1NoCScikIXDlH_" TargetMode="External"/><Relationship Id="rId7" Type="http://schemas.openxmlformats.org/officeDocument/2006/relationships/image" Target="http://files.vector-images.com/clipart/kremlin_prg4.gif" TargetMode="External"/><Relationship Id="rId12" Type="http://schemas.openxmlformats.org/officeDocument/2006/relationships/image" Target="media/image4.png"/><Relationship Id="rId17" Type="http://schemas.openxmlformats.org/officeDocument/2006/relationships/image" Target="https://encrypted-tbn1.gstatic.com/images?q=tbn:ANd9GcQieuD7LPG7OI13t1BWVaKlj1q9mNsS2OqaSSJDVMrqII3xxJhDf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detskiychas.ru/wp-content/uploads/2012/11/tolstoy_l_n.jp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s://encrypted-tbn2.gstatic.com/images?q=tbn:ANd9GcRl1GziHPzcJ88F5qOqa6cAjSWdO3LBM2RmC5vRXcpGDFOYFaOxN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https://encrypted-tbn0.gstatic.com/images?q=tbn:ANd9GcQR7AGhVO3kBKcbomsgp1jrT5pM9xIKAUkPw43bHdT-XT_S0P96TA" TargetMode="External"/><Relationship Id="rId4" Type="http://schemas.openxmlformats.org/officeDocument/2006/relationships/footnotes" Target="footnotes.xml"/><Relationship Id="rId9" Type="http://schemas.openxmlformats.org/officeDocument/2006/relationships/image" Target="http://img1.restbee.ru/ekskursii/chedevry-tretyakovskoi-galerei/tr3.jpg?time=1369232596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427</Words>
  <Characters>2440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Лида</cp:lastModifiedBy>
  <cp:revision>22</cp:revision>
  <cp:lastPrinted>2015-12-07T07:51:00Z</cp:lastPrinted>
  <dcterms:created xsi:type="dcterms:W3CDTF">2015-12-06T16:33:00Z</dcterms:created>
  <dcterms:modified xsi:type="dcterms:W3CDTF">2016-02-28T20:19:00Z</dcterms:modified>
</cp:coreProperties>
</file>